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1C" w:rsidRDefault="0089551C" w:rsidP="00352441">
      <w:pPr>
        <w:jc w:val="center"/>
        <w:rPr>
          <w:sz w:val="28"/>
          <w:szCs w:val="28"/>
          <w:u w:val="single"/>
        </w:rPr>
      </w:pPr>
      <w:r w:rsidRPr="00830B08"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9551C" w:rsidRDefault="0089551C" w:rsidP="00352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06 апреля по 12 апреля</w:t>
      </w:r>
    </w:p>
    <w:p w:rsidR="0089551C" w:rsidRDefault="0089551C" w:rsidP="00352441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89551C" w:rsidRDefault="0089551C" w:rsidP="00352441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89551C" w:rsidRDefault="0089551C" w:rsidP="00352441">
      <w:pPr>
        <w:rPr>
          <w:sz w:val="28"/>
          <w:szCs w:val="28"/>
        </w:rPr>
      </w:pPr>
      <w:r>
        <w:rPr>
          <w:sz w:val="28"/>
          <w:szCs w:val="28"/>
        </w:rPr>
        <w:t>Класс: 7А,7Б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4"/>
        <w:gridCol w:w="2614"/>
        <w:gridCol w:w="2241"/>
        <w:gridCol w:w="1971"/>
        <w:gridCol w:w="3456"/>
        <w:gridCol w:w="1890"/>
        <w:gridCol w:w="1772"/>
      </w:tblGrid>
      <w:tr w:rsidR="0089551C" w:rsidRPr="00AD0CD2" w:rsidTr="00835854">
        <w:tc>
          <w:tcPr>
            <w:tcW w:w="1094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14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41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971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456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90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772" w:type="dxa"/>
          </w:tcPr>
          <w:p w:rsidR="0089551C" w:rsidRPr="00AD0CD2" w:rsidRDefault="0089551C" w:rsidP="00AD0C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0CD2"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9551C" w:rsidRPr="00AD0CD2" w:rsidTr="00835854">
        <w:tc>
          <w:tcPr>
            <w:tcW w:w="1094" w:type="dxa"/>
          </w:tcPr>
          <w:p w:rsidR="0089551C" w:rsidRPr="00AD0CD2" w:rsidRDefault="0089551C" w:rsidP="00835854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06.04</w:t>
            </w:r>
          </w:p>
          <w:p w:rsidR="0089551C" w:rsidRPr="00AD0CD2" w:rsidRDefault="0089551C" w:rsidP="00835854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07.04</w:t>
            </w:r>
          </w:p>
        </w:tc>
        <w:tc>
          <w:tcPr>
            <w:tcW w:w="2614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Решение задач по теме «Плавание тел Воздухоплавание»</w:t>
            </w:r>
          </w:p>
        </w:tc>
        <w:tc>
          <w:tcPr>
            <w:tcW w:w="2241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71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Упр.28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89551C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Фотоотчет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90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</w:t>
            </w:r>
            <w:r w:rsidRPr="00AD0CD2">
              <w:rPr>
                <w:sz w:val="28"/>
                <w:szCs w:val="28"/>
              </w:rPr>
              <w:t>.04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Фото выполненого задания</w:t>
            </w:r>
          </w:p>
        </w:tc>
      </w:tr>
      <w:tr w:rsidR="0089551C" w:rsidRPr="00AD0CD2" w:rsidTr="00835854">
        <w:tc>
          <w:tcPr>
            <w:tcW w:w="1094" w:type="dxa"/>
          </w:tcPr>
          <w:p w:rsidR="0089551C" w:rsidRPr="00AD0CD2" w:rsidRDefault="0089551C" w:rsidP="00835854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08.04</w:t>
            </w:r>
          </w:p>
          <w:p w:rsidR="0089551C" w:rsidRPr="00AD0CD2" w:rsidRDefault="0089551C" w:rsidP="00835854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08.04</w:t>
            </w:r>
          </w:p>
        </w:tc>
        <w:tc>
          <w:tcPr>
            <w:tcW w:w="2614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Зачет по теме «Гидроаэростатика»</w:t>
            </w:r>
          </w:p>
        </w:tc>
        <w:tc>
          <w:tcPr>
            <w:tcW w:w="2241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71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«Проверь себя»,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стр.162</w:t>
            </w:r>
          </w:p>
        </w:tc>
        <w:tc>
          <w:tcPr>
            <w:tcW w:w="3456" w:type="dxa"/>
          </w:tcPr>
          <w:p w:rsidR="0089551C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Фотоотчет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90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</w:t>
            </w:r>
            <w:r w:rsidRPr="00AD0CD2">
              <w:rPr>
                <w:sz w:val="28"/>
                <w:szCs w:val="28"/>
              </w:rPr>
              <w:t>.04</w:t>
            </w:r>
          </w:p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89551C" w:rsidRPr="00AD0CD2" w:rsidRDefault="0089551C" w:rsidP="00AD0CD2">
            <w:pPr>
              <w:spacing w:after="0" w:line="240" w:lineRule="auto"/>
              <w:rPr>
                <w:sz w:val="28"/>
                <w:szCs w:val="28"/>
              </w:rPr>
            </w:pPr>
            <w:r w:rsidRPr="00AD0CD2">
              <w:rPr>
                <w:sz w:val="28"/>
                <w:szCs w:val="28"/>
              </w:rPr>
              <w:t>Фото выполненого теста</w:t>
            </w:r>
          </w:p>
        </w:tc>
      </w:tr>
    </w:tbl>
    <w:p w:rsidR="0089551C" w:rsidRDefault="0089551C"/>
    <w:p w:rsidR="0089551C" w:rsidRDefault="0089551C">
      <w:bookmarkStart w:id="0" w:name="_GoBack"/>
      <w:bookmarkEnd w:id="0"/>
    </w:p>
    <w:sectPr w:rsidR="0089551C" w:rsidSect="003524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441"/>
    <w:rsid w:val="000139FF"/>
    <w:rsid w:val="00101D5C"/>
    <w:rsid w:val="002C29F6"/>
    <w:rsid w:val="002D6567"/>
    <w:rsid w:val="00352441"/>
    <w:rsid w:val="00816B8A"/>
    <w:rsid w:val="00830B08"/>
    <w:rsid w:val="00835854"/>
    <w:rsid w:val="0089551C"/>
    <w:rsid w:val="009C0262"/>
    <w:rsid w:val="00A3217A"/>
    <w:rsid w:val="00AC2323"/>
    <w:rsid w:val="00AD0CD2"/>
    <w:rsid w:val="00C3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2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Валентиновна</dc:creator>
  <cp:keywords/>
  <dc:description/>
  <cp:lastModifiedBy>артем</cp:lastModifiedBy>
  <cp:revision>5</cp:revision>
  <dcterms:created xsi:type="dcterms:W3CDTF">2020-03-26T07:51:00Z</dcterms:created>
  <dcterms:modified xsi:type="dcterms:W3CDTF">2020-04-04T14:46:00Z</dcterms:modified>
</cp:coreProperties>
</file>